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5C7F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33D36C3F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50EC8D52" w14:textId="77777777" w:rsidR="00424A5A" w:rsidRPr="00E30E25" w:rsidRDefault="00424A5A" w:rsidP="00424A5A">
      <w:pPr>
        <w:rPr>
          <w:rFonts w:ascii="Tahoma" w:hAnsi="Tahoma" w:cs="Tahoma"/>
          <w:sz w:val="20"/>
          <w:szCs w:val="20"/>
        </w:rPr>
      </w:pPr>
    </w:p>
    <w:p w14:paraId="1DF653DD" w14:textId="77777777" w:rsidR="00424A5A" w:rsidRPr="00E30E2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30E25" w14:paraId="6F4E11E5" w14:textId="77777777">
        <w:tc>
          <w:tcPr>
            <w:tcW w:w="1080" w:type="dxa"/>
            <w:vAlign w:val="center"/>
          </w:tcPr>
          <w:p w14:paraId="0DFC0D4B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996BF14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43001-23/2021-01</w:t>
            </w:r>
          </w:p>
        </w:tc>
        <w:tc>
          <w:tcPr>
            <w:tcW w:w="1080" w:type="dxa"/>
            <w:vAlign w:val="center"/>
          </w:tcPr>
          <w:p w14:paraId="472D2B05" w14:textId="77777777" w:rsidR="00424A5A" w:rsidRPr="00E30E2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D846F8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6275E00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A-45/21 G</w:t>
            </w:r>
            <w:r w:rsidR="00424A5A" w:rsidRPr="00E30E2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30E25" w14:paraId="0E2F50B5" w14:textId="77777777">
        <w:tc>
          <w:tcPr>
            <w:tcW w:w="1080" w:type="dxa"/>
            <w:vAlign w:val="center"/>
          </w:tcPr>
          <w:p w14:paraId="21116D9D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4A6D768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02.03.2021</w:t>
            </w:r>
          </w:p>
        </w:tc>
        <w:tc>
          <w:tcPr>
            <w:tcW w:w="1080" w:type="dxa"/>
            <w:vAlign w:val="center"/>
          </w:tcPr>
          <w:p w14:paraId="7FA29388" w14:textId="77777777" w:rsidR="00424A5A" w:rsidRPr="00E30E2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02D80C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726FFC7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2431-21-000198/0</w:t>
            </w:r>
          </w:p>
        </w:tc>
      </w:tr>
    </w:tbl>
    <w:p w14:paraId="4837FA4F" w14:textId="77777777" w:rsidR="00424A5A" w:rsidRPr="00E30E2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68A7846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2934EB86" w14:textId="77777777" w:rsidR="00556816" w:rsidRPr="00E30E25" w:rsidRDefault="00556816">
      <w:pPr>
        <w:rPr>
          <w:rFonts w:ascii="Tahoma" w:hAnsi="Tahoma" w:cs="Tahoma"/>
          <w:sz w:val="20"/>
          <w:szCs w:val="20"/>
        </w:rPr>
      </w:pPr>
    </w:p>
    <w:p w14:paraId="6E3C4234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18C4AC85" w14:textId="77777777" w:rsidR="00E813F4" w:rsidRPr="00E30E25" w:rsidRDefault="00E813F4" w:rsidP="00E813F4">
      <w:pPr>
        <w:rPr>
          <w:rFonts w:ascii="Tahoma" w:hAnsi="Tahoma" w:cs="Tahoma"/>
          <w:sz w:val="20"/>
          <w:szCs w:val="20"/>
        </w:rPr>
      </w:pPr>
    </w:p>
    <w:p w14:paraId="4C1B25E2" w14:textId="77777777" w:rsidR="00E813F4" w:rsidRPr="00E30E2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30E2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8893873" w14:textId="77777777" w:rsidR="00E813F4" w:rsidRPr="00E30E2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30E2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3477C74" w14:textId="77777777" w:rsidR="00E813F4" w:rsidRPr="00E30E2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30E25" w14:paraId="1E2F2A48" w14:textId="77777777">
        <w:tc>
          <w:tcPr>
            <w:tcW w:w="9288" w:type="dxa"/>
          </w:tcPr>
          <w:p w14:paraId="787E3E76" w14:textId="77777777" w:rsidR="00E813F4" w:rsidRPr="00E30E25" w:rsidRDefault="00E30E2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30E25">
              <w:rPr>
                <w:rFonts w:ascii="Tahoma" w:hAnsi="Tahoma" w:cs="Tahoma"/>
                <w:b/>
                <w:szCs w:val="20"/>
              </w:rPr>
              <w:t>Ureditev daljinske kolesarske povezave D1 ob R2-409/0300 Brezovica-Vrhnika, od km 4,780 do 5,240 in km 5,600 do 7,240</w:t>
            </w:r>
          </w:p>
        </w:tc>
      </w:tr>
    </w:tbl>
    <w:p w14:paraId="1275D7E9" w14:textId="77777777" w:rsidR="00E813F4" w:rsidRPr="00E30E2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DE8D19F" w14:textId="77777777" w:rsidR="00E30E25" w:rsidRPr="00E30E25" w:rsidRDefault="00E30E25" w:rsidP="00E30E2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30E25">
        <w:rPr>
          <w:rFonts w:ascii="Tahoma" w:hAnsi="Tahoma" w:cs="Tahoma"/>
          <w:b/>
          <w:color w:val="333333"/>
          <w:sz w:val="20"/>
          <w:szCs w:val="20"/>
          <w:lang w:eastAsia="sl-SI"/>
        </w:rPr>
        <w:t>JN000887/2021-B01 - A-45/21, datum objave: 17.02.2021</w:t>
      </w:r>
    </w:p>
    <w:p w14:paraId="77BEA1A4" w14:textId="77777777" w:rsidR="00E813F4" w:rsidRPr="00E30E25" w:rsidRDefault="00E30E2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E30E2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02.03.2021   15:31</w:t>
      </w:r>
    </w:p>
    <w:p w14:paraId="674C0B75" w14:textId="77777777" w:rsidR="00E813F4" w:rsidRPr="00E30E2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B608382" w14:textId="77777777" w:rsidR="00E813F4" w:rsidRPr="00E30E2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30E25">
        <w:rPr>
          <w:rFonts w:ascii="Tahoma" w:hAnsi="Tahoma" w:cs="Tahoma"/>
          <w:b/>
          <w:szCs w:val="20"/>
        </w:rPr>
        <w:t>Vprašanje:</w:t>
      </w:r>
    </w:p>
    <w:p w14:paraId="70A203AA" w14:textId="77777777" w:rsidR="00E813F4" w:rsidRPr="00E30E25" w:rsidRDefault="00E813F4" w:rsidP="00E30E2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2739143" w14:textId="77777777" w:rsidR="00E30E25" w:rsidRPr="00E30E25" w:rsidRDefault="00E30E25" w:rsidP="00E30E2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E30E2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da objavite detajl ograj za pešce v pdf.formatu, saj ne moremo odpreti datoteke ki je priložena</w:t>
      </w:r>
    </w:p>
    <w:p w14:paraId="76987E98" w14:textId="77777777" w:rsidR="00E813F4" w:rsidRPr="00E30E25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533D8374" w14:textId="77777777" w:rsidR="00E813F4" w:rsidRPr="00E30E25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79E8EB41" w14:textId="77777777" w:rsidR="00E813F4" w:rsidRPr="00E30E25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E30E25">
        <w:rPr>
          <w:rFonts w:ascii="Tahoma" w:hAnsi="Tahoma" w:cs="Tahoma"/>
          <w:b/>
          <w:szCs w:val="20"/>
        </w:rPr>
        <w:t>Odgovor:</w:t>
      </w:r>
    </w:p>
    <w:p w14:paraId="52C887AC" w14:textId="22F27D4B" w:rsidR="00E813F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BBD5F31" w14:textId="5FCA0B55" w:rsidR="00AE292E" w:rsidRPr="00E30E25" w:rsidRDefault="00AE292E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 portalu Naročnika so objavljeni načrti v aktivni obliki, ki jih je mo</w:t>
      </w:r>
      <w:r w:rsidR="00E81020">
        <w:rPr>
          <w:rFonts w:ascii="Tahoma" w:hAnsi="Tahoma" w:cs="Tahoma"/>
          <w:szCs w:val="20"/>
        </w:rPr>
        <w:t>žno</w:t>
      </w:r>
      <w:r>
        <w:rPr>
          <w:rFonts w:ascii="Tahoma" w:hAnsi="Tahoma" w:cs="Tahoma"/>
          <w:szCs w:val="20"/>
        </w:rPr>
        <w:t xml:space="preserve"> s primerno programsko opremo pregledovati ali pa pretvoriti v .pdf format.</w:t>
      </w:r>
      <w:r w:rsidR="00E81020">
        <w:rPr>
          <w:rFonts w:ascii="Tahoma" w:hAnsi="Tahoma" w:cs="Tahoma"/>
          <w:szCs w:val="20"/>
        </w:rPr>
        <w:t xml:space="preserve"> Naročnik ne bo dopolnjeval specifikacije naročila</w:t>
      </w:r>
      <w:r w:rsidR="006A1A36">
        <w:rPr>
          <w:rFonts w:ascii="Tahoma" w:hAnsi="Tahoma" w:cs="Tahoma"/>
          <w:szCs w:val="20"/>
        </w:rPr>
        <w:t>, saj Izvajalec za izvedbo nujno potrebuje aktivno obliko načrtov.</w:t>
      </w:r>
    </w:p>
    <w:p w14:paraId="7209B403" w14:textId="77777777" w:rsidR="00556816" w:rsidRPr="00E30E25" w:rsidRDefault="00556816">
      <w:pPr>
        <w:rPr>
          <w:rFonts w:ascii="Tahoma" w:hAnsi="Tahoma" w:cs="Tahoma"/>
          <w:sz w:val="20"/>
          <w:szCs w:val="20"/>
        </w:rPr>
      </w:pPr>
    </w:p>
    <w:sectPr w:rsidR="00556816" w:rsidRPr="00E30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D996C" w14:textId="77777777" w:rsidR="00674F06" w:rsidRDefault="00674F06">
      <w:r>
        <w:separator/>
      </w:r>
    </w:p>
  </w:endnote>
  <w:endnote w:type="continuationSeparator" w:id="0">
    <w:p w14:paraId="57DFC5F8" w14:textId="77777777" w:rsidR="00674F06" w:rsidRDefault="0067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E1E5" w14:textId="77777777" w:rsidR="00E30E25" w:rsidRDefault="00E30E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DC50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3BE20E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2BBAA8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489DDD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810C1BF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5E5962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30E2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FFFE885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7882A88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0972" w14:textId="77777777" w:rsidR="00E813F4" w:rsidRDefault="00E813F4" w:rsidP="002507C2">
    <w:pPr>
      <w:pStyle w:val="Noga"/>
      <w:ind w:firstLine="540"/>
    </w:pPr>
    <w:r>
      <w:t xml:space="preserve">  </w:t>
    </w:r>
    <w:r w:rsidR="00E30E25" w:rsidRPr="00643501">
      <w:rPr>
        <w:noProof/>
        <w:lang w:eastAsia="sl-SI"/>
      </w:rPr>
      <w:drawing>
        <wp:inline distT="0" distB="0" distL="0" distR="0" wp14:anchorId="64FE11E1" wp14:editId="0200C9D2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0E25" w:rsidRPr="00643501">
      <w:rPr>
        <w:noProof/>
        <w:lang w:eastAsia="sl-SI"/>
      </w:rPr>
      <w:drawing>
        <wp:inline distT="0" distB="0" distL="0" distR="0" wp14:anchorId="734B3209" wp14:editId="26CB7EA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0E25" w:rsidRPr="00CF74F9">
      <w:rPr>
        <w:noProof/>
        <w:lang w:eastAsia="sl-SI"/>
      </w:rPr>
      <w:drawing>
        <wp:inline distT="0" distB="0" distL="0" distR="0" wp14:anchorId="67C7A9E8" wp14:editId="71CE1B2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89D2079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69F0" w14:textId="77777777" w:rsidR="00674F06" w:rsidRDefault="00674F06">
      <w:r>
        <w:separator/>
      </w:r>
    </w:p>
  </w:footnote>
  <w:footnote w:type="continuationSeparator" w:id="0">
    <w:p w14:paraId="5038F5CE" w14:textId="77777777" w:rsidR="00674F06" w:rsidRDefault="0067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4843" w14:textId="77777777" w:rsidR="00E30E25" w:rsidRDefault="00E30E2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93D3" w14:textId="77777777" w:rsidR="00E30E25" w:rsidRDefault="00E30E2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3DAA" w14:textId="77777777" w:rsidR="00DB7CDA" w:rsidRDefault="00E30E2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8F25357" wp14:editId="1374055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5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A0F4A"/>
    <w:rsid w:val="00634B0D"/>
    <w:rsid w:val="00637BE6"/>
    <w:rsid w:val="00674F06"/>
    <w:rsid w:val="006A1A36"/>
    <w:rsid w:val="0073229A"/>
    <w:rsid w:val="0092299B"/>
    <w:rsid w:val="009B1FD9"/>
    <w:rsid w:val="00A05C73"/>
    <w:rsid w:val="00A17575"/>
    <w:rsid w:val="00AD3747"/>
    <w:rsid w:val="00AE292E"/>
    <w:rsid w:val="00B84270"/>
    <w:rsid w:val="00CF753D"/>
    <w:rsid w:val="00DB7CDA"/>
    <w:rsid w:val="00E30E25"/>
    <w:rsid w:val="00E51016"/>
    <w:rsid w:val="00E66D5B"/>
    <w:rsid w:val="00E81020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EAA30"/>
  <w15:chartTrackingRefBased/>
  <w15:docId w15:val="{46561905-6A69-4067-A533-7B609CC1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30E2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30E2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8</cp:revision>
  <cp:lastPrinted>2021-03-02T14:37:00Z</cp:lastPrinted>
  <dcterms:created xsi:type="dcterms:W3CDTF">2021-03-02T14:35:00Z</dcterms:created>
  <dcterms:modified xsi:type="dcterms:W3CDTF">2021-03-05T10:05:00Z</dcterms:modified>
</cp:coreProperties>
</file>